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7EF8" w14:textId="77777777" w:rsidR="00793216" w:rsidRDefault="00793216" w:rsidP="00793216">
      <w:pPr>
        <w:jc w:val="left"/>
        <w:rPr>
          <w:rFonts w:ascii="AvocadoBold" w:hAnsi="AvocadoBold"/>
          <w:bCs/>
          <w:sz w:val="28"/>
          <w:szCs w:val="28"/>
        </w:rPr>
      </w:pPr>
    </w:p>
    <w:p w14:paraId="0732EDA6" w14:textId="77777777" w:rsidR="00793216" w:rsidRDefault="00793216" w:rsidP="00793216">
      <w:pPr>
        <w:jc w:val="left"/>
        <w:rPr>
          <w:rFonts w:ascii="AvocadoBold" w:hAnsi="AvocadoBold"/>
          <w:bCs/>
          <w:sz w:val="28"/>
          <w:szCs w:val="28"/>
        </w:rPr>
      </w:pPr>
    </w:p>
    <w:p w14:paraId="1C14414D" w14:textId="77777777" w:rsidR="00793216" w:rsidRDefault="00793216" w:rsidP="00793216">
      <w:pPr>
        <w:jc w:val="left"/>
        <w:rPr>
          <w:rFonts w:ascii="AvocadoBold" w:hAnsi="AvocadoBold"/>
          <w:bCs/>
          <w:sz w:val="28"/>
          <w:szCs w:val="28"/>
        </w:rPr>
      </w:pPr>
    </w:p>
    <w:p w14:paraId="4DD5D743" w14:textId="77777777" w:rsidR="00793216" w:rsidRDefault="00793216" w:rsidP="00793216">
      <w:pPr>
        <w:jc w:val="left"/>
        <w:rPr>
          <w:rFonts w:ascii="AvocadoBold" w:hAnsi="AvocadoBold"/>
          <w:bCs/>
          <w:sz w:val="28"/>
          <w:szCs w:val="28"/>
        </w:rPr>
      </w:pPr>
    </w:p>
    <w:p w14:paraId="66646564" w14:textId="3DADC11A" w:rsidR="002F4D7C" w:rsidRPr="005605C1" w:rsidRDefault="00B05ED2" w:rsidP="00793216">
      <w:pPr>
        <w:jc w:val="left"/>
        <w:rPr>
          <w:rFonts w:ascii="AvocadoBold" w:hAnsi="AvocadoBold"/>
          <w:bCs/>
          <w:sz w:val="28"/>
          <w:szCs w:val="28"/>
        </w:rPr>
      </w:pPr>
      <w:r>
        <w:rPr>
          <w:rFonts w:ascii="AvocadoBold" w:hAnsi="AvocadoBold"/>
          <w:bCs/>
          <w:sz w:val="28"/>
          <w:szCs w:val="28"/>
        </w:rPr>
        <w:t>B</w:t>
      </w:r>
      <w:r w:rsidR="00D90344">
        <w:rPr>
          <w:rFonts w:ascii="AvocadoBold" w:hAnsi="AvocadoBold"/>
          <w:bCs/>
          <w:sz w:val="28"/>
          <w:szCs w:val="28"/>
        </w:rPr>
        <w:t>estätigung</w:t>
      </w:r>
      <w:r w:rsidR="00755791" w:rsidRPr="005605C1">
        <w:rPr>
          <w:rFonts w:ascii="AvocadoBold" w:hAnsi="AvocadoBold"/>
          <w:bCs/>
          <w:sz w:val="28"/>
          <w:szCs w:val="28"/>
        </w:rPr>
        <w:t xml:space="preserve"> zur Vorlage bei </w:t>
      </w:r>
      <w:r w:rsidR="005605C1">
        <w:rPr>
          <w:rFonts w:ascii="AvocadoBold" w:hAnsi="AvocadoBold"/>
          <w:bCs/>
          <w:sz w:val="28"/>
          <w:szCs w:val="28"/>
        </w:rPr>
        <w:br/>
      </w:r>
      <w:r w:rsidR="00755791" w:rsidRPr="005605C1">
        <w:rPr>
          <w:rFonts w:ascii="AvocadoBold" w:hAnsi="AvocadoBold"/>
          <w:bCs/>
          <w:sz w:val="28"/>
          <w:szCs w:val="28"/>
        </w:rPr>
        <w:t>pandemiebedingter Ausgangs</w:t>
      </w:r>
      <w:r w:rsidR="005B015E">
        <w:rPr>
          <w:rFonts w:ascii="AvocadoBold" w:hAnsi="AvocadoBold"/>
          <w:bCs/>
          <w:sz w:val="28"/>
          <w:szCs w:val="28"/>
        </w:rPr>
        <w:t xml:space="preserve">beschränkung </w:t>
      </w:r>
    </w:p>
    <w:p w14:paraId="34929614" w14:textId="77777777" w:rsidR="002F4D7C" w:rsidRPr="001679A2" w:rsidRDefault="002F4D7C" w:rsidP="002F4D7C">
      <w:pPr>
        <w:jc w:val="center"/>
        <w:rPr>
          <w:rFonts w:ascii="AvocadoBold" w:hAnsi="AvocadoBold"/>
          <w:bCs/>
        </w:rPr>
      </w:pPr>
    </w:p>
    <w:p w14:paraId="7694548E" w14:textId="77777777" w:rsidR="00A735A6" w:rsidRDefault="00A735A6" w:rsidP="00A735A6">
      <w:pPr>
        <w:pStyle w:val="AvTextkrper"/>
      </w:pPr>
      <w:bookmarkStart w:id="0" w:name="Start"/>
      <w:bookmarkEnd w:id="0"/>
    </w:p>
    <w:p w14:paraId="337CBCE1" w14:textId="77777777" w:rsidR="00755791" w:rsidRDefault="00085422" w:rsidP="00A735A6">
      <w:pPr>
        <w:pStyle w:val="AvTextkrper"/>
      </w:pPr>
      <w:r>
        <w:t>Hiermit</w:t>
      </w:r>
      <w:r w:rsidR="00755791">
        <w:t xml:space="preserve"> bestätigen wir, dass</w:t>
      </w:r>
    </w:p>
    <w:p w14:paraId="5366CFCA" w14:textId="77777777" w:rsidR="00755791" w:rsidRDefault="00755791" w:rsidP="00B05ED2">
      <w:pPr>
        <w:pStyle w:val="AvTextkrper"/>
      </w:pPr>
      <w:r>
        <w:t>Herr</w:t>
      </w:r>
      <w:r w:rsidR="005B015E">
        <w:t xml:space="preserve">/Frau </w:t>
      </w:r>
      <w:r>
        <w:tab/>
      </w:r>
      <w:r>
        <w:tab/>
      </w:r>
      <w:r w:rsidR="005B015E">
        <w:tab/>
      </w:r>
      <w:r w:rsidR="005B015E" w:rsidRPr="005B015E">
        <w:rPr>
          <w:highlight w:val="yellow"/>
        </w:rPr>
        <w:t>XXX [vollständiger Name]</w:t>
      </w:r>
    </w:p>
    <w:p w14:paraId="2A3E603C" w14:textId="77777777" w:rsidR="00755791" w:rsidRDefault="00755791" w:rsidP="00A735A6">
      <w:pPr>
        <w:pStyle w:val="AvTextkrper"/>
      </w:pPr>
      <w:r>
        <w:t>wohnhaft in</w:t>
      </w:r>
      <w:r>
        <w:tab/>
      </w:r>
      <w:r>
        <w:tab/>
      </w:r>
      <w:r w:rsidR="005B015E">
        <w:tab/>
      </w:r>
      <w:r w:rsidR="005B015E" w:rsidRPr="005B015E">
        <w:rPr>
          <w:highlight w:val="yellow"/>
        </w:rPr>
        <w:t>XXX [vollständige Adresse der betreffenden Person]</w:t>
      </w:r>
    </w:p>
    <w:p w14:paraId="35FEAE32" w14:textId="0AA89992" w:rsidR="00755791" w:rsidRDefault="00755791" w:rsidP="00A735A6">
      <w:pPr>
        <w:pStyle w:val="AvTextkrper"/>
      </w:pPr>
      <w:r>
        <w:t xml:space="preserve">bei </w:t>
      </w:r>
      <w:r w:rsidR="005B015E" w:rsidRPr="005B015E">
        <w:rPr>
          <w:highlight w:val="yellow"/>
        </w:rPr>
        <w:t>XXX [Firmenname]</w:t>
      </w:r>
      <w:r w:rsidR="005B015E">
        <w:t xml:space="preserve"> als </w:t>
      </w:r>
      <w:r w:rsidR="005B015E" w:rsidRPr="005B015E">
        <w:rPr>
          <w:highlight w:val="yellow"/>
        </w:rPr>
        <w:t>XXX [Berufsbezeichnung und Tätigkeit im Büro]</w:t>
      </w:r>
      <w:r w:rsidR="005B015E">
        <w:t xml:space="preserve"> </w:t>
      </w:r>
      <w:r w:rsidR="00B05ED2">
        <w:t>tätig ist</w:t>
      </w:r>
      <w:r>
        <w:t xml:space="preserve">. </w:t>
      </w:r>
      <w:r w:rsidR="00B05ED2">
        <w:t xml:space="preserve">Im Rahmen </w:t>
      </w:r>
      <w:r w:rsidR="005B015E">
        <w:t xml:space="preserve">ihrer / </w:t>
      </w:r>
      <w:r w:rsidR="008D5619">
        <w:t xml:space="preserve">seiner Arbeitstätigkeit ist </w:t>
      </w:r>
      <w:r w:rsidR="005B015E" w:rsidRPr="005B015E">
        <w:rPr>
          <w:highlight w:val="yellow"/>
        </w:rPr>
        <w:t>XXX [vollständiger Name]</w:t>
      </w:r>
      <w:r w:rsidR="005B015E">
        <w:t xml:space="preserve"> in unserem Büro wegen </w:t>
      </w:r>
      <w:r w:rsidR="005B015E" w:rsidRPr="005B015E">
        <w:rPr>
          <w:highlight w:val="yellow"/>
        </w:rPr>
        <w:t>XXX [konkreter Grund der Unabkömmlichkeit, z. B. als Büroinhaber oder IT, die nur im Büro ist und für ein Projekt</w:t>
      </w:r>
      <w:r w:rsidR="005B015E">
        <w:rPr>
          <w:highlight w:val="yellow"/>
        </w:rPr>
        <w:t xml:space="preserve"> von der betreffenden Person</w:t>
      </w:r>
      <w:r w:rsidR="005B015E" w:rsidRPr="005B015E">
        <w:rPr>
          <w:highlight w:val="yellow"/>
        </w:rPr>
        <w:t xml:space="preserve"> bedient werden muss]</w:t>
      </w:r>
      <w:r w:rsidR="005B015E">
        <w:t xml:space="preserve"> </w:t>
      </w:r>
      <w:r>
        <w:t xml:space="preserve">unabkömmlich und kann nicht von </w:t>
      </w:r>
      <w:r w:rsidR="005B015E">
        <w:t xml:space="preserve">ihrem / </w:t>
      </w:r>
      <w:r>
        <w:t>seinem Wohnort</w:t>
      </w:r>
      <w:r w:rsidR="00B2246D">
        <w:t xml:space="preserve"> aus arbeiten. Der </w:t>
      </w:r>
      <w:r w:rsidR="007819ED">
        <w:t>Hin</w:t>
      </w:r>
      <w:r w:rsidR="005605C1">
        <w:t xml:space="preserve">- und Rückweg </w:t>
      </w:r>
      <w:r w:rsidR="00B2246D">
        <w:t xml:space="preserve">zur Arbeitsstätte </w:t>
      </w:r>
      <w:r w:rsidR="00B05ED2">
        <w:t xml:space="preserve">in </w:t>
      </w:r>
      <w:r w:rsidR="005B015E" w:rsidRPr="005B015E">
        <w:rPr>
          <w:highlight w:val="yellow"/>
        </w:rPr>
        <w:t>XXX</w:t>
      </w:r>
      <w:r w:rsidR="00B05ED2" w:rsidRPr="005B015E">
        <w:rPr>
          <w:highlight w:val="yellow"/>
        </w:rPr>
        <w:t xml:space="preserve"> </w:t>
      </w:r>
      <w:r w:rsidR="005B015E" w:rsidRPr="005B015E">
        <w:rPr>
          <w:highlight w:val="yellow"/>
        </w:rPr>
        <w:t>[genaue Adresse des Bürostandorts]</w:t>
      </w:r>
      <w:r w:rsidR="00793216">
        <w:t xml:space="preserve"> sowie zu folgenden zu überwachenden Baustellen </w:t>
      </w:r>
      <w:r w:rsidR="00793216" w:rsidRPr="00793216">
        <w:rPr>
          <w:highlight w:val="yellow"/>
        </w:rPr>
        <w:t>XXX (Standort der Baustellen)</w:t>
      </w:r>
      <w:r w:rsidR="005B015E">
        <w:t xml:space="preserve"> </w:t>
      </w:r>
      <w:r w:rsidR="00B2246D">
        <w:t>ist folglich von dem</w:t>
      </w:r>
      <w:r w:rsidR="009454E3">
        <w:t xml:space="preserve"> </w:t>
      </w:r>
      <w:r w:rsidR="00B2246D">
        <w:t>Verbot, die häusliche Unterkunft</w:t>
      </w:r>
      <w:r w:rsidR="009454E3">
        <w:t xml:space="preserve"> ohne triftigen Grund</w:t>
      </w:r>
      <w:r w:rsidR="00B2246D">
        <w:t xml:space="preserve"> zu verlassen, ausgenommen</w:t>
      </w:r>
      <w:r w:rsidR="007819ED">
        <w:t>.</w:t>
      </w:r>
    </w:p>
    <w:p w14:paraId="066D8A30" w14:textId="77777777" w:rsidR="00755791" w:rsidRDefault="00755791" w:rsidP="00A735A6">
      <w:pPr>
        <w:pStyle w:val="AvTextkrper"/>
      </w:pPr>
      <w:bookmarkStart w:id="1" w:name="_GoBack"/>
      <w:bookmarkEnd w:id="1"/>
    </w:p>
    <w:p w14:paraId="335AF4A2" w14:textId="77777777" w:rsidR="00D70D7C" w:rsidRDefault="005B015E" w:rsidP="00B05ED2">
      <w:pPr>
        <w:pStyle w:val="AvTextkrper"/>
        <w:spacing w:after="0"/>
        <w:rPr>
          <w:highlight w:val="yellow"/>
        </w:rPr>
      </w:pPr>
      <w:r w:rsidRPr="005B015E">
        <w:rPr>
          <w:highlight w:val="yellow"/>
        </w:rPr>
        <w:t>XXX</w:t>
      </w:r>
      <w:r>
        <w:rPr>
          <w:highlight w:val="yellow"/>
        </w:rPr>
        <w:t xml:space="preserve"> [eigenhändige Unterschrift, falls möglich  Stempel]</w:t>
      </w:r>
    </w:p>
    <w:p w14:paraId="4367B03C" w14:textId="77777777" w:rsidR="005B015E" w:rsidRPr="005B015E" w:rsidRDefault="005B015E" w:rsidP="00B05ED2">
      <w:pPr>
        <w:pStyle w:val="AvTextkrper"/>
        <w:spacing w:after="0"/>
        <w:rPr>
          <w:highlight w:val="yellow"/>
        </w:rPr>
      </w:pPr>
      <w:r>
        <w:rPr>
          <w:highlight w:val="yellow"/>
        </w:rPr>
        <w:t>XXX [Name des die Unterschrift leistenden]</w:t>
      </w:r>
    </w:p>
    <w:p w14:paraId="7BE0CF46" w14:textId="77777777" w:rsidR="00D70D7C" w:rsidRPr="00A735A6" w:rsidRDefault="00D70D7C" w:rsidP="00B05ED2">
      <w:pPr>
        <w:pStyle w:val="AvTextkrper"/>
        <w:spacing w:after="0"/>
      </w:pPr>
      <w:r w:rsidRPr="005B015E">
        <w:t>(</w:t>
      </w:r>
      <w:proofErr w:type="spellStart"/>
      <w:r w:rsidR="005B015E" w:rsidRPr="005B015E">
        <w:t>BüroinhaberIn</w:t>
      </w:r>
      <w:proofErr w:type="spellEnd"/>
      <w:r w:rsidRPr="005B015E">
        <w:t>)</w:t>
      </w:r>
    </w:p>
    <w:sectPr w:rsidR="00D70D7C" w:rsidRPr="00A735A6" w:rsidSect="001908D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559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8D2E" w14:textId="77777777" w:rsidR="00137A20" w:rsidRDefault="00137A20">
      <w:pPr>
        <w:spacing w:line="240" w:lineRule="auto"/>
      </w:pPr>
      <w:r>
        <w:separator/>
      </w:r>
    </w:p>
  </w:endnote>
  <w:endnote w:type="continuationSeparator" w:id="0">
    <w:p w14:paraId="6B61431A" w14:textId="77777777" w:rsidR="00137A20" w:rsidRDefault="00137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ocadoRegular">
    <w:altName w:val="Calibri"/>
    <w:charset w:val="00"/>
    <w:family w:val="auto"/>
    <w:pitch w:val="variable"/>
    <w:sig w:usb0="800000AF" w:usb1="1000204A" w:usb2="00000000" w:usb3="00000000" w:csb0="00000001" w:csb1="00000000"/>
  </w:font>
  <w:font w:name="AvocadoBold">
    <w:altName w:val="Calibri"/>
    <w:charset w:val="00"/>
    <w:family w:val="auto"/>
    <w:pitch w:val="variable"/>
    <w:sig w:usb0="800000AF" w:usb1="1000204A" w:usb2="00000000" w:usb3="00000000" w:csb0="00000001" w:csb1="00000000"/>
  </w:font>
  <w:font w:name="AvocadoBoldItalic">
    <w:charset w:val="00"/>
    <w:family w:val="auto"/>
    <w:pitch w:val="variable"/>
    <w:sig w:usb0="800000AF" w:usb1="1000204A" w:usb2="00000000" w:usb3="00000000" w:csb0="00000001" w:csb1="00000000"/>
  </w:font>
  <w:font w:name="AvocadoRegularItalic"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6D99" w14:textId="77777777" w:rsidR="00265E3D" w:rsidRDefault="00265E3D">
    <w:pPr>
      <w:pStyle w:val="Fuzeile"/>
      <w:jc w:val="right"/>
    </w:pPr>
  </w:p>
  <w:p w14:paraId="06165CE7" w14:textId="77777777" w:rsidR="00AC2A4B" w:rsidRDefault="003346B9" w:rsidP="00265E3D">
    <w:pPr>
      <w:pStyle w:val="Fuzeile"/>
      <w:jc w:val="right"/>
    </w:pPr>
    <w:r>
      <w:t>/</w:t>
    </w:r>
    <w:r w:rsidR="00830246">
      <w:fldChar w:fldCharType="begin"/>
    </w:r>
    <w:r w:rsidR="00830246">
      <w:instrText xml:space="preserve"> IF</w:instrText>
    </w:r>
    <w:r w:rsidR="00830246">
      <w:fldChar w:fldCharType="begin"/>
    </w:r>
    <w:r w:rsidR="00830246">
      <w:instrText xml:space="preserve"> PAGE </w:instrText>
    </w:r>
    <w:r w:rsidR="00830246">
      <w:fldChar w:fldCharType="separate"/>
    </w:r>
    <w:r w:rsidR="005605C1">
      <w:rPr>
        <w:noProof/>
      </w:rPr>
      <w:instrText>2</w:instrText>
    </w:r>
    <w:r w:rsidR="00830246">
      <w:fldChar w:fldCharType="end"/>
    </w:r>
    <w:r w:rsidR="00830246">
      <w:instrText>&lt;</w:instrText>
    </w:r>
    <w:r w:rsidR="00F0757F">
      <w:rPr>
        <w:noProof/>
      </w:rPr>
      <w:fldChar w:fldCharType="begin"/>
    </w:r>
    <w:r w:rsidR="00F0757F">
      <w:rPr>
        <w:noProof/>
      </w:rPr>
      <w:instrText xml:space="preserve"> NUMPAGES </w:instrText>
    </w:r>
    <w:r w:rsidR="00F0757F">
      <w:rPr>
        <w:noProof/>
      </w:rPr>
      <w:fldChar w:fldCharType="separate"/>
    </w:r>
    <w:r w:rsidR="00A57447">
      <w:rPr>
        <w:noProof/>
      </w:rPr>
      <w:instrText>1</w:instrText>
    </w:r>
    <w:r w:rsidR="00F0757F">
      <w:rPr>
        <w:noProof/>
      </w:rPr>
      <w:fldChar w:fldCharType="end"/>
    </w:r>
    <w:r w:rsidR="00830246">
      <w:fldChar w:fldCharType="begin"/>
    </w:r>
    <w:r w:rsidR="00830246">
      <w:instrText xml:space="preserve"> =</w:instrText>
    </w:r>
    <w:r w:rsidR="00830246">
      <w:fldChar w:fldCharType="begin"/>
    </w:r>
    <w:r w:rsidR="00830246">
      <w:instrText xml:space="preserve"> PAGE </w:instrText>
    </w:r>
    <w:r w:rsidR="00830246">
      <w:fldChar w:fldCharType="separate"/>
    </w:r>
    <w:r w:rsidR="00471DB8">
      <w:rPr>
        <w:noProof/>
      </w:rPr>
      <w:instrText>2</w:instrText>
    </w:r>
    <w:r w:rsidR="00830246">
      <w:fldChar w:fldCharType="end"/>
    </w:r>
    <w:r w:rsidR="00830246">
      <w:instrText xml:space="preserve">+1 </w:instrText>
    </w:r>
    <w:r w:rsidR="00830246">
      <w:fldChar w:fldCharType="separate"/>
    </w:r>
    <w:r w:rsidR="00471DB8">
      <w:rPr>
        <w:noProof/>
      </w:rPr>
      <w:instrText>3</w:instrText>
    </w:r>
    <w:r w:rsidR="00830246">
      <w:fldChar w:fldCharType="end"/>
    </w:r>
    <w:r w:rsidR="00830246">
      <w:instrText xml:space="preserve"> </w:instrText>
    </w:r>
    <w:r w:rsidR="0083024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821454"/>
      <w:docPartObj>
        <w:docPartGallery w:val="Page Numbers (Bottom of Page)"/>
        <w:docPartUnique/>
      </w:docPartObj>
    </w:sdtPr>
    <w:sdtEndPr/>
    <w:sdtContent>
      <w:p w14:paraId="6FED556C" w14:textId="1B37796F" w:rsidR="00830246" w:rsidRDefault="003346B9">
        <w:pPr>
          <w:pStyle w:val="Fuzeile"/>
          <w:jc w:val="right"/>
        </w:pPr>
        <w:r>
          <w:t>/</w:t>
        </w:r>
        <w:r>
          <w:fldChar w:fldCharType="begin"/>
        </w:r>
        <w:r>
          <w:instrText xml:space="preserve"> IF</w:instrTex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93216">
          <w:rPr>
            <w:noProof/>
          </w:rPr>
          <w:instrText>1</w:instrText>
        </w:r>
        <w:r>
          <w:fldChar w:fldCharType="end"/>
        </w:r>
        <w:r>
          <w:instrText>&lt;</w:instrText>
        </w:r>
        <w:r w:rsidR="00F0757F">
          <w:rPr>
            <w:noProof/>
          </w:rPr>
          <w:fldChar w:fldCharType="begin"/>
        </w:r>
        <w:r w:rsidR="00F0757F">
          <w:rPr>
            <w:noProof/>
          </w:rPr>
          <w:instrText xml:space="preserve"> NUMPAGES </w:instrText>
        </w:r>
        <w:r w:rsidR="00F0757F">
          <w:rPr>
            <w:noProof/>
          </w:rPr>
          <w:fldChar w:fldCharType="separate"/>
        </w:r>
        <w:r w:rsidR="00793216">
          <w:rPr>
            <w:noProof/>
          </w:rPr>
          <w:instrText>1</w:instrText>
        </w:r>
        <w:r w:rsidR="00F0757F">
          <w:rPr>
            <w:noProof/>
          </w:rPr>
          <w:fldChar w:fldCharType="end"/>
        </w:r>
        <w:r>
          <w:fldChar w:fldCharType="begin"/>
        </w:r>
        <w:r>
          <w:instrText xml:space="preserve"> =</w:instrTex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605C1">
          <w:rPr>
            <w:noProof/>
          </w:rPr>
          <w:instrText>1</w:instrText>
        </w:r>
        <w:r>
          <w:fldChar w:fldCharType="end"/>
        </w:r>
        <w:r>
          <w:instrText xml:space="preserve">+1 </w:instrText>
        </w:r>
        <w:r>
          <w:fldChar w:fldCharType="separate"/>
        </w:r>
        <w:r w:rsidR="005605C1">
          <w:rPr>
            <w:noProof/>
          </w:rPr>
          <w:instrText>2</w:instrText>
        </w:r>
        <w:r>
          <w:fldChar w:fldCharType="end"/>
        </w:r>
        <w:r>
          <w:instrText xml:space="preserve"> </w:instrText>
        </w:r>
        <w:r>
          <w:fldChar w:fldCharType="end"/>
        </w:r>
      </w:p>
    </w:sdtContent>
  </w:sdt>
  <w:p w14:paraId="7EF2FB14" w14:textId="77777777" w:rsidR="00AF33E1" w:rsidRDefault="00AF33E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835F" w14:textId="77777777" w:rsidR="00137A20" w:rsidRDefault="00137A20">
      <w:pPr>
        <w:spacing w:line="240" w:lineRule="auto"/>
      </w:pPr>
      <w:r>
        <w:separator/>
      </w:r>
    </w:p>
  </w:footnote>
  <w:footnote w:type="continuationSeparator" w:id="0">
    <w:p w14:paraId="077F13B7" w14:textId="77777777" w:rsidR="00137A20" w:rsidRDefault="00137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079328"/>
      <w:docPartObj>
        <w:docPartGallery w:val="Page Numbers (Top of Page)"/>
        <w:docPartUnique/>
      </w:docPartObj>
    </w:sdtPr>
    <w:sdtEndPr/>
    <w:sdtContent>
      <w:p w14:paraId="7F51CFE9" w14:textId="77777777" w:rsidR="00AC2A4B" w:rsidRDefault="003346B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C1">
          <w:rPr>
            <w:noProof/>
          </w:rPr>
          <w:t>2</w:t>
        </w:r>
        <w:r>
          <w:fldChar w:fldCharType="end"/>
        </w:r>
      </w:p>
    </w:sdtContent>
  </w:sdt>
  <w:p w14:paraId="00A2093F" w14:textId="77777777" w:rsidR="00BF5BF0" w:rsidRDefault="00BF5BF0" w:rsidP="00BF5BF0">
    <w:pPr>
      <w:pStyle w:val="Kopfzeile"/>
      <w:spacing w:line="240" w:lineRule="auto"/>
    </w:pPr>
  </w:p>
  <w:p w14:paraId="63496311" w14:textId="77777777" w:rsidR="001908DD" w:rsidRDefault="001908DD" w:rsidP="00BF5BF0">
    <w:pPr>
      <w:pStyle w:val="Kopfzeile"/>
      <w:spacing w:line="240" w:lineRule="auto"/>
    </w:pPr>
  </w:p>
  <w:p w14:paraId="116A7153" w14:textId="77777777" w:rsidR="00B56E38" w:rsidRDefault="00B56E38" w:rsidP="00BF5BF0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8CCF" w14:textId="77777777" w:rsidR="00F379AC" w:rsidRDefault="005B015E" w:rsidP="005B015E">
    <w:pPr>
      <w:pStyle w:val="Kopfzeile"/>
      <w:jc w:val="center"/>
    </w:pPr>
    <w:r w:rsidRPr="005B015E">
      <w:rPr>
        <w:highlight w:val="yellow"/>
      </w:rPr>
      <w:t>[Briefkopf]</w:t>
    </w:r>
  </w:p>
  <w:p w14:paraId="5DF2C42E" w14:textId="77777777" w:rsidR="00942AA9" w:rsidRDefault="00942AA9">
    <w:pPr>
      <w:pStyle w:val="Kopfzeile"/>
    </w:pPr>
  </w:p>
  <w:p w14:paraId="455CF09A" w14:textId="77777777" w:rsidR="00F379AC" w:rsidRDefault="00F379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0A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C83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7E1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C8F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FC4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6F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A4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2B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C6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21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704C2"/>
    <w:multiLevelType w:val="hybridMultilevel"/>
    <w:tmpl w:val="239A55D0"/>
    <w:lvl w:ilvl="0" w:tplc="F584497C">
      <w:start w:val="1"/>
      <w:numFmt w:val="bullet"/>
      <w:pStyle w:val="AvAufzhlung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7E1EA304">
      <w:start w:val="1"/>
      <w:numFmt w:val="bullet"/>
      <w:pStyle w:val="AvAufzhlung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E8F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C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2C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60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0C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E2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E0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1AB1"/>
    <w:multiLevelType w:val="multilevel"/>
    <w:tmpl w:val="1D50F01E"/>
    <w:lvl w:ilvl="0">
      <w:start w:val="1"/>
      <w:numFmt w:val="none"/>
      <w:pStyle w:val="berschrift1"/>
      <w:suff w:val="space"/>
      <w:lvlText w:val=""/>
      <w:lvlJc w:val="left"/>
      <w:pPr>
        <w:ind w:left="-283" w:firstLine="0"/>
      </w:pPr>
      <w:rPr>
        <w:rFonts w:hint="default"/>
      </w:rPr>
    </w:lvl>
    <w:lvl w:ilvl="1">
      <w:start w:val="1"/>
      <w:numFmt w:val="upperLetter"/>
      <w:lvlRestart w:val="0"/>
      <w:pStyle w:val="berschrift2"/>
      <w:lvlText w:val="%2.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Letter"/>
      <w:suff w:val="nothing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78"/>
        </w:tabs>
        <w:ind w:left="1418" w:firstLine="0"/>
      </w:pPr>
      <w:rPr>
        <w:rFonts w:hint="default"/>
      </w:rPr>
    </w:lvl>
  </w:abstractNum>
  <w:abstractNum w:abstractNumId="12" w15:restartNumberingAfterBreak="0">
    <w:nsid w:val="11BB6BC4"/>
    <w:multiLevelType w:val="multilevel"/>
    <w:tmpl w:val="B93E17B6"/>
    <w:numStyleLink w:val="AvGliederung1"/>
  </w:abstractNum>
  <w:abstractNum w:abstractNumId="13" w15:restartNumberingAfterBreak="0">
    <w:nsid w:val="191F7C34"/>
    <w:multiLevelType w:val="multilevel"/>
    <w:tmpl w:val="B93E17B6"/>
    <w:styleLink w:val="AvGliederung1"/>
    <w:lvl w:ilvl="0">
      <w:start w:val="1"/>
      <w:numFmt w:val="upperLetter"/>
      <w:pStyle w:val="AvberschriftAlph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pStyle w:val="AvberschriftAlpha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AvberschriftAlpha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AvberschriftAlpha4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27"/>
      <w:numFmt w:val="lowerLetter"/>
      <w:pStyle w:val="AvberschriftAlpha5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AvberschriftAlpha6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Letter"/>
      <w:pStyle w:val="AvberschriftAlpha7"/>
      <w:lvlText w:val="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27"/>
      <w:numFmt w:val="lowerLetter"/>
      <w:pStyle w:val="AvberschriftAlpha8"/>
      <w:lvlText w:val="(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5EF52E5B"/>
    <w:multiLevelType w:val="multilevel"/>
    <w:tmpl w:val="EE5838F4"/>
    <w:styleLink w:val="AvGliederung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9"/>
        </w:tabs>
        <w:ind w:left="1429" w:hanging="142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6"/>
        </w:tabs>
        <w:ind w:left="1786" w:hanging="17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3"/>
        </w:tabs>
        <w:ind w:left="2143" w:hanging="21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hanging="2500"/>
      </w:pPr>
      <w:rPr>
        <w:rFonts w:hint="default"/>
      </w:rPr>
    </w:lvl>
    <w:lvl w:ilvl="8">
      <w:start w:val="1"/>
      <w:numFmt w:val="decimal"/>
      <w:lvlText w:val="%1.%2.%3.%4.%5.%6.%7.%8..%9"/>
      <w:lvlJc w:val="left"/>
      <w:pPr>
        <w:tabs>
          <w:tab w:val="num" w:pos="2858"/>
        </w:tabs>
        <w:ind w:left="2858" w:hanging="2858"/>
      </w:pPr>
      <w:rPr>
        <w:rFonts w:hint="default"/>
      </w:rPr>
    </w:lvl>
  </w:abstractNum>
  <w:abstractNum w:abstractNumId="15" w15:restartNumberingAfterBreak="0">
    <w:nsid w:val="7A821C90"/>
    <w:multiLevelType w:val="hybridMultilevel"/>
    <w:tmpl w:val="F67EF114"/>
    <w:lvl w:ilvl="0" w:tplc="836AEEB4">
      <w:start w:val="1"/>
      <w:numFmt w:val="bullet"/>
      <w:pStyle w:val="AvAufzhlung3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1B42153A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A25AD3B4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3CB66932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86C5816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C48241B2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BD7CD67A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95A0C2B0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84B6D86A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GUID" w:val="{11600c29-484f-4463-8478-4bce5757ba9b}"/>
    <w:docVar w:name="AktenNr" w:val="003572-2005/001:00"/>
    <w:docVar w:name="DokArt" w:val="DOK1"/>
    <w:docVar w:name="DokBeschreibung" w:val="Vermerk"/>
    <w:docVar w:name="DokLfdNr" w:val="00070"/>
    <w:docVar w:name="XPFaehig" w:val="1"/>
  </w:docVars>
  <w:rsids>
    <w:rsidRoot w:val="00830246"/>
    <w:rsid w:val="00033F1E"/>
    <w:rsid w:val="00050FB9"/>
    <w:rsid w:val="00085422"/>
    <w:rsid w:val="00137A20"/>
    <w:rsid w:val="001679A2"/>
    <w:rsid w:val="001908DD"/>
    <w:rsid w:val="00265E3D"/>
    <w:rsid w:val="00275859"/>
    <w:rsid w:val="002F4D7C"/>
    <w:rsid w:val="003346B9"/>
    <w:rsid w:val="0037423D"/>
    <w:rsid w:val="003E1553"/>
    <w:rsid w:val="0045120E"/>
    <w:rsid w:val="0047094A"/>
    <w:rsid w:val="00471DB8"/>
    <w:rsid w:val="00484840"/>
    <w:rsid w:val="00494AB8"/>
    <w:rsid w:val="004A63C8"/>
    <w:rsid w:val="005149A3"/>
    <w:rsid w:val="005422A7"/>
    <w:rsid w:val="005605C1"/>
    <w:rsid w:val="005A65F2"/>
    <w:rsid w:val="005B015E"/>
    <w:rsid w:val="005E274F"/>
    <w:rsid w:val="00602C88"/>
    <w:rsid w:val="006071CF"/>
    <w:rsid w:val="006725DB"/>
    <w:rsid w:val="006A1FCD"/>
    <w:rsid w:val="006C1421"/>
    <w:rsid w:val="00724C0B"/>
    <w:rsid w:val="00743225"/>
    <w:rsid w:val="0075269D"/>
    <w:rsid w:val="00755791"/>
    <w:rsid w:val="007819ED"/>
    <w:rsid w:val="00793216"/>
    <w:rsid w:val="00830246"/>
    <w:rsid w:val="008517AA"/>
    <w:rsid w:val="008D5619"/>
    <w:rsid w:val="008D76E4"/>
    <w:rsid w:val="00942AA9"/>
    <w:rsid w:val="009454E3"/>
    <w:rsid w:val="00A53157"/>
    <w:rsid w:val="00A57447"/>
    <w:rsid w:val="00A735A6"/>
    <w:rsid w:val="00AC2A4B"/>
    <w:rsid w:val="00AF33E1"/>
    <w:rsid w:val="00B05ED2"/>
    <w:rsid w:val="00B2246D"/>
    <w:rsid w:val="00B56E38"/>
    <w:rsid w:val="00BF5BF0"/>
    <w:rsid w:val="00C22AB5"/>
    <w:rsid w:val="00CE40C0"/>
    <w:rsid w:val="00D633AF"/>
    <w:rsid w:val="00D70D7C"/>
    <w:rsid w:val="00D90344"/>
    <w:rsid w:val="00D95221"/>
    <w:rsid w:val="00DF519D"/>
    <w:rsid w:val="00E07963"/>
    <w:rsid w:val="00E61E1F"/>
    <w:rsid w:val="00E737AA"/>
    <w:rsid w:val="00F0757F"/>
    <w:rsid w:val="00F23B45"/>
    <w:rsid w:val="00F379AC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11044"/>
  <w15:docId w15:val="{222F3AAE-6B99-4CD9-ABA0-A52C764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C0B"/>
    <w:pPr>
      <w:spacing w:line="360" w:lineRule="auto"/>
      <w:jc w:val="both"/>
    </w:pPr>
    <w:rPr>
      <w:rFonts w:ascii="AvocadoRegular" w:hAnsi="AvocadoRegular"/>
      <w:sz w:val="22"/>
    </w:rPr>
  </w:style>
  <w:style w:type="paragraph" w:styleId="berschrift1">
    <w:name w:val="heading 1"/>
    <w:basedOn w:val="Standard"/>
    <w:next w:val="Standard"/>
    <w:link w:val="berschrift1Zchn"/>
    <w:semiHidden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berschrift4">
    <w:name w:val="heading 4"/>
    <w:basedOn w:val="Standard"/>
    <w:next w:val="Standard"/>
    <w:semiHidden/>
    <w:qFormat/>
    <w:pPr>
      <w:keepNext/>
      <w:numPr>
        <w:ilvl w:val="3"/>
        <w:numId w:val="1"/>
      </w:numPr>
      <w:outlineLvl w:val="3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right" w:pos="8504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semiHidden/>
    <w:pPr>
      <w:ind w:left="425" w:hanging="425"/>
    </w:pPr>
  </w:style>
  <w:style w:type="paragraph" w:customStyle="1" w:styleId="Normaltext">
    <w:name w:val="Normaltext"/>
    <w:basedOn w:val="Standard"/>
    <w:semiHidden/>
    <w:pPr>
      <w:spacing w:line="360" w:lineRule="exact"/>
    </w:pPr>
  </w:style>
  <w:style w:type="paragraph" w:customStyle="1" w:styleId="Einrck2">
    <w:name w:val="Einrück2"/>
    <w:basedOn w:val="Einrck1"/>
    <w:semiHidden/>
    <w:pPr>
      <w:ind w:left="850"/>
    </w:pPr>
  </w:style>
  <w:style w:type="paragraph" w:customStyle="1" w:styleId="Einrck3">
    <w:name w:val="Einrück3"/>
    <w:basedOn w:val="Einrck2"/>
    <w:semiHidden/>
    <w:pPr>
      <w:ind w:left="1276"/>
    </w:pPr>
  </w:style>
  <w:style w:type="paragraph" w:customStyle="1" w:styleId="Einrck4">
    <w:name w:val="Einrück4"/>
    <w:basedOn w:val="Einrck3"/>
    <w:semiHidden/>
    <w:pPr>
      <w:ind w:left="1701"/>
    </w:pPr>
  </w:style>
  <w:style w:type="paragraph" w:customStyle="1" w:styleId="Standort">
    <w:name w:val="Standort"/>
    <w:basedOn w:val="Standard"/>
    <w:semiHidden/>
    <w:pPr>
      <w:tabs>
        <w:tab w:val="left" w:pos="5387"/>
      </w:tabs>
    </w:pPr>
  </w:style>
  <w:style w:type="paragraph" w:customStyle="1" w:styleId="AvAufzhlung1">
    <w:name w:val="AvAufzählung1"/>
    <w:basedOn w:val="Standard"/>
    <w:uiPriority w:val="1"/>
    <w:rsid w:val="0045120E"/>
    <w:pPr>
      <w:numPr>
        <w:numId w:val="13"/>
      </w:numPr>
      <w:spacing w:after="330"/>
      <w:contextualSpacing/>
    </w:pPr>
    <w:rPr>
      <w:szCs w:val="22"/>
    </w:rPr>
  </w:style>
  <w:style w:type="paragraph" w:customStyle="1" w:styleId="AvAufzhlung2">
    <w:name w:val="AvAufzählung2"/>
    <w:basedOn w:val="AvAufzhlung1"/>
    <w:uiPriority w:val="1"/>
    <w:rsid w:val="0045120E"/>
    <w:pPr>
      <w:numPr>
        <w:ilvl w:val="1"/>
      </w:numPr>
    </w:pPr>
  </w:style>
  <w:style w:type="paragraph" w:customStyle="1" w:styleId="AvAufzhlung3">
    <w:name w:val="AvAufzählung3"/>
    <w:basedOn w:val="AvAufzhlung2"/>
    <w:uiPriority w:val="1"/>
    <w:rsid w:val="0045120E"/>
    <w:pPr>
      <w:numPr>
        <w:ilvl w:val="0"/>
        <w:numId w:val="14"/>
      </w:numPr>
    </w:pPr>
  </w:style>
  <w:style w:type="paragraph" w:customStyle="1" w:styleId="AvTextkrper">
    <w:name w:val="AvTextkörper"/>
    <w:basedOn w:val="Standard"/>
    <w:qFormat/>
    <w:rsid w:val="0045120E"/>
    <w:pPr>
      <w:spacing w:after="330"/>
    </w:pPr>
    <w:rPr>
      <w:szCs w:val="22"/>
    </w:rPr>
  </w:style>
  <w:style w:type="paragraph" w:customStyle="1" w:styleId="AvBetreff">
    <w:name w:val="AvBetreff"/>
    <w:basedOn w:val="AvTextkrper"/>
    <w:next w:val="AvTextkrper"/>
    <w:rsid w:val="0045120E"/>
    <w:rPr>
      <w:rFonts w:ascii="AvocadoBold" w:hAnsi="AvocadoBold"/>
      <w:szCs w:val="20"/>
    </w:rPr>
  </w:style>
  <w:style w:type="paragraph" w:customStyle="1" w:styleId="AvBeweis">
    <w:name w:val="AvBeweis"/>
    <w:basedOn w:val="Standard"/>
    <w:next w:val="AvTextkrper"/>
    <w:uiPriority w:val="1"/>
    <w:qFormat/>
    <w:rsid w:val="0045120E"/>
    <w:pPr>
      <w:spacing w:after="330"/>
      <w:ind w:left="709" w:right="1134" w:hanging="709"/>
      <w:contextualSpacing/>
      <w:jc w:val="left"/>
    </w:pPr>
  </w:style>
  <w:style w:type="paragraph" w:customStyle="1" w:styleId="AvBeweisAnlage">
    <w:name w:val="AvBeweisAnlage"/>
    <w:basedOn w:val="Standard"/>
    <w:next w:val="Standard"/>
    <w:uiPriority w:val="1"/>
    <w:qFormat/>
    <w:rsid w:val="0045120E"/>
    <w:pPr>
      <w:spacing w:after="330"/>
      <w:jc w:val="right"/>
    </w:pPr>
  </w:style>
  <w:style w:type="numbering" w:customStyle="1" w:styleId="AvGliederung1">
    <w:name w:val="AvGliederung1"/>
    <w:uiPriority w:val="99"/>
    <w:rsid w:val="0045120E"/>
    <w:pPr>
      <w:numPr>
        <w:numId w:val="15"/>
      </w:numPr>
    </w:pPr>
  </w:style>
  <w:style w:type="numbering" w:customStyle="1" w:styleId="AvGliederung2">
    <w:name w:val="AvGliederung2"/>
    <w:uiPriority w:val="99"/>
    <w:rsid w:val="0045120E"/>
    <w:pPr>
      <w:numPr>
        <w:numId w:val="16"/>
      </w:numPr>
    </w:pPr>
  </w:style>
  <w:style w:type="character" w:customStyle="1" w:styleId="AvocadoBold">
    <w:name w:val="AvocadoBold"/>
    <w:uiPriority w:val="1"/>
    <w:rsid w:val="0045120E"/>
    <w:rPr>
      <w:rFonts w:ascii="AvocadoBold" w:hAnsi="AvocadoBold"/>
    </w:rPr>
  </w:style>
  <w:style w:type="character" w:customStyle="1" w:styleId="AvocadoBoldItalic">
    <w:name w:val="AvocadoBoldItalic"/>
    <w:uiPriority w:val="1"/>
    <w:rsid w:val="0045120E"/>
    <w:rPr>
      <w:rFonts w:ascii="AvocadoBoldItalic" w:hAnsi="AvocadoBoldItalic"/>
    </w:rPr>
  </w:style>
  <w:style w:type="character" w:customStyle="1" w:styleId="AvocadoRegularItalic">
    <w:name w:val="AvocadoRegularItalic"/>
    <w:uiPriority w:val="1"/>
    <w:rsid w:val="0045120E"/>
    <w:rPr>
      <w:rFonts w:ascii="AvocadoRegularItalic" w:hAnsi="AvocadoRegularItalic"/>
    </w:rPr>
  </w:style>
  <w:style w:type="paragraph" w:customStyle="1" w:styleId="AvberschriftAlpha1">
    <w:name w:val="AvÜberschriftAlpha1"/>
    <w:basedOn w:val="Standard"/>
    <w:next w:val="AvTextkrper"/>
    <w:qFormat/>
    <w:rsid w:val="0045120E"/>
    <w:pPr>
      <w:keepNext/>
      <w:numPr>
        <w:numId w:val="24"/>
      </w:numPr>
      <w:spacing w:before="440" w:after="440" w:line="240" w:lineRule="auto"/>
      <w:jc w:val="left"/>
      <w:outlineLvl w:val="0"/>
    </w:pPr>
    <w:rPr>
      <w:rFonts w:ascii="AvocadoBold" w:hAnsi="AvocadoBold"/>
      <w:szCs w:val="22"/>
    </w:rPr>
  </w:style>
  <w:style w:type="paragraph" w:customStyle="1" w:styleId="AvberschriftAlpha2">
    <w:name w:val="AvÜberschriftAlpha2"/>
    <w:basedOn w:val="AvberschriftAlpha1"/>
    <w:next w:val="AvTextkrper"/>
    <w:qFormat/>
    <w:rsid w:val="0045120E"/>
    <w:pPr>
      <w:numPr>
        <w:ilvl w:val="1"/>
      </w:numPr>
      <w:outlineLvl w:val="1"/>
    </w:pPr>
  </w:style>
  <w:style w:type="paragraph" w:customStyle="1" w:styleId="AvberschriftAlpha3">
    <w:name w:val="AvÜberschriftAlpha3"/>
    <w:basedOn w:val="AvberschriftAlpha2"/>
    <w:next w:val="AvTextkrper"/>
    <w:qFormat/>
    <w:rsid w:val="0045120E"/>
    <w:pPr>
      <w:numPr>
        <w:ilvl w:val="2"/>
      </w:numPr>
      <w:outlineLvl w:val="2"/>
    </w:pPr>
  </w:style>
  <w:style w:type="paragraph" w:customStyle="1" w:styleId="AvberschriftAlpha4">
    <w:name w:val="AvÜberschriftAlpha4"/>
    <w:basedOn w:val="AvberschriftAlpha3"/>
    <w:next w:val="AvTextkrper"/>
    <w:unhideWhenUsed/>
    <w:qFormat/>
    <w:rsid w:val="0045120E"/>
    <w:pPr>
      <w:numPr>
        <w:ilvl w:val="3"/>
      </w:numPr>
      <w:outlineLvl w:val="3"/>
    </w:pPr>
  </w:style>
  <w:style w:type="paragraph" w:customStyle="1" w:styleId="AvberschriftAlpha5">
    <w:name w:val="AvÜberschriftAlpha5"/>
    <w:basedOn w:val="AvberschriftAlpha4"/>
    <w:next w:val="AvTextkrper"/>
    <w:unhideWhenUsed/>
    <w:qFormat/>
    <w:rsid w:val="0045120E"/>
    <w:pPr>
      <w:numPr>
        <w:ilvl w:val="4"/>
      </w:numPr>
      <w:outlineLvl w:val="4"/>
    </w:pPr>
  </w:style>
  <w:style w:type="paragraph" w:customStyle="1" w:styleId="AvberschriftAlpha6">
    <w:name w:val="AvÜberschriftAlpha6"/>
    <w:basedOn w:val="AvberschriftAlpha5"/>
    <w:next w:val="AvTextkrper"/>
    <w:unhideWhenUsed/>
    <w:qFormat/>
    <w:rsid w:val="0045120E"/>
    <w:pPr>
      <w:numPr>
        <w:ilvl w:val="5"/>
      </w:numPr>
      <w:outlineLvl w:val="5"/>
    </w:pPr>
  </w:style>
  <w:style w:type="paragraph" w:customStyle="1" w:styleId="AvberschriftAlpha7">
    <w:name w:val="AvÜberschriftAlpha7"/>
    <w:basedOn w:val="AvberschriftAlpha6"/>
    <w:next w:val="AvTextkrper"/>
    <w:unhideWhenUsed/>
    <w:qFormat/>
    <w:rsid w:val="0045120E"/>
    <w:pPr>
      <w:numPr>
        <w:ilvl w:val="6"/>
      </w:numPr>
      <w:outlineLvl w:val="6"/>
    </w:pPr>
  </w:style>
  <w:style w:type="paragraph" w:customStyle="1" w:styleId="AvberschriftAlpha8">
    <w:name w:val="AvÜberschriftAlpha8"/>
    <w:basedOn w:val="AvberschriftAlpha7"/>
    <w:next w:val="AvTextkrper"/>
    <w:unhideWhenUsed/>
    <w:qFormat/>
    <w:rsid w:val="0045120E"/>
    <w:pPr>
      <w:numPr>
        <w:ilvl w:val="7"/>
      </w:numPr>
      <w:outlineLvl w:val="7"/>
    </w:pPr>
  </w:style>
  <w:style w:type="paragraph" w:customStyle="1" w:styleId="AvberschriftMittig">
    <w:name w:val="AvÜberschriftMittig"/>
    <w:basedOn w:val="Standard"/>
    <w:next w:val="AvTextkrper"/>
    <w:qFormat/>
    <w:rsid w:val="0045120E"/>
    <w:pPr>
      <w:keepNext/>
      <w:keepLines/>
      <w:spacing w:before="480" w:after="480"/>
      <w:jc w:val="center"/>
    </w:pPr>
    <w:rPr>
      <w:rFonts w:ascii="AvocadoBold" w:hAnsi="AvocadoBold"/>
      <w:szCs w:val="22"/>
    </w:rPr>
  </w:style>
  <w:style w:type="paragraph" w:customStyle="1" w:styleId="AvZitatFundstelle">
    <w:name w:val="AvZitatFundstelle"/>
    <w:basedOn w:val="Standard"/>
    <w:next w:val="AvTextkrper"/>
    <w:rsid w:val="0045120E"/>
    <w:pPr>
      <w:keepLines/>
      <w:spacing w:after="440" w:line="240" w:lineRule="auto"/>
      <w:ind w:left="1134" w:right="1134"/>
      <w:contextualSpacing/>
    </w:pPr>
    <w:rPr>
      <w:szCs w:val="22"/>
    </w:rPr>
  </w:style>
  <w:style w:type="paragraph" w:customStyle="1" w:styleId="AvZitatWrtlich">
    <w:name w:val="AvZitatWörtlich"/>
    <w:basedOn w:val="AvZitatFundstelle"/>
    <w:next w:val="AvTextkrper"/>
    <w:rsid w:val="0045120E"/>
    <w:rPr>
      <w:rFonts w:ascii="AvocadoRegularItalic" w:hAnsi="AvocadoRegularItalic"/>
    </w:rPr>
  </w:style>
  <w:style w:type="paragraph" w:styleId="Verzeichnis1">
    <w:name w:val="toc 1"/>
    <w:basedOn w:val="Standard"/>
    <w:next w:val="Standard"/>
    <w:uiPriority w:val="39"/>
    <w:rsid w:val="0045120E"/>
    <w:pPr>
      <w:tabs>
        <w:tab w:val="right" w:pos="7796"/>
      </w:tabs>
      <w:spacing w:after="110" w:line="240" w:lineRule="auto"/>
      <w:ind w:left="567" w:hanging="567"/>
      <w:jc w:val="left"/>
    </w:pPr>
    <w:rPr>
      <w:noProof/>
      <w:szCs w:val="22"/>
    </w:rPr>
  </w:style>
  <w:style w:type="paragraph" w:styleId="Verzeichnis2">
    <w:name w:val="toc 2"/>
    <w:basedOn w:val="Verzeichnis1"/>
    <w:next w:val="Standard"/>
    <w:uiPriority w:val="39"/>
    <w:rsid w:val="0045120E"/>
    <w:pPr>
      <w:ind w:left="851"/>
    </w:pPr>
    <w:rPr>
      <w:szCs w:val="24"/>
      <w:lang w:eastAsia="en-US"/>
    </w:rPr>
  </w:style>
  <w:style w:type="paragraph" w:styleId="Verzeichnis3">
    <w:name w:val="toc 3"/>
    <w:basedOn w:val="Verzeichnis1"/>
    <w:next w:val="Standard"/>
    <w:uiPriority w:val="39"/>
    <w:rsid w:val="0045120E"/>
    <w:pPr>
      <w:ind w:left="1134"/>
    </w:pPr>
  </w:style>
  <w:style w:type="paragraph" w:styleId="Verzeichnis4">
    <w:name w:val="toc 4"/>
    <w:basedOn w:val="Verzeichnis1"/>
    <w:next w:val="Standard"/>
    <w:uiPriority w:val="39"/>
    <w:rsid w:val="0045120E"/>
    <w:pPr>
      <w:ind w:left="1418"/>
    </w:pPr>
  </w:style>
  <w:style w:type="paragraph" w:styleId="Verzeichnis5">
    <w:name w:val="toc 5"/>
    <w:basedOn w:val="Verzeichnis1"/>
    <w:next w:val="Standard"/>
    <w:uiPriority w:val="39"/>
    <w:rsid w:val="0045120E"/>
    <w:pPr>
      <w:ind w:left="1701"/>
    </w:pPr>
  </w:style>
  <w:style w:type="paragraph" w:styleId="Verzeichnis6">
    <w:name w:val="toc 6"/>
    <w:basedOn w:val="Verzeichnis1"/>
    <w:next w:val="Standard"/>
    <w:uiPriority w:val="39"/>
    <w:rsid w:val="0045120E"/>
    <w:pPr>
      <w:ind w:left="1985"/>
    </w:pPr>
  </w:style>
  <w:style w:type="paragraph" w:styleId="Verzeichnis7">
    <w:name w:val="toc 7"/>
    <w:basedOn w:val="Verzeichnis1"/>
    <w:next w:val="Standard"/>
    <w:uiPriority w:val="39"/>
    <w:rsid w:val="0045120E"/>
    <w:pPr>
      <w:ind w:left="2268"/>
    </w:pPr>
  </w:style>
  <w:style w:type="paragraph" w:styleId="Verzeichnis8">
    <w:name w:val="toc 8"/>
    <w:basedOn w:val="Verzeichnis1"/>
    <w:next w:val="Standard"/>
    <w:uiPriority w:val="39"/>
    <w:rsid w:val="0045120E"/>
    <w:pPr>
      <w:ind w:left="2552"/>
    </w:pPr>
  </w:style>
  <w:style w:type="paragraph" w:styleId="Verzeichnis9">
    <w:name w:val="toc 9"/>
    <w:basedOn w:val="Verzeichnis1"/>
    <w:next w:val="Standard"/>
    <w:uiPriority w:val="39"/>
    <w:rsid w:val="0045120E"/>
    <w:pPr>
      <w:ind w:left="2835"/>
    </w:pPr>
  </w:style>
  <w:style w:type="paragraph" w:styleId="Inhaltsverzeichnisberschrift">
    <w:name w:val="TOC Heading"/>
    <w:basedOn w:val="AvberschriftMittig"/>
    <w:next w:val="Standard"/>
    <w:uiPriority w:val="39"/>
    <w:unhideWhenUsed/>
    <w:qFormat/>
    <w:rsid w:val="0045120E"/>
    <w:rPr>
      <w:szCs w:val="2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23B45"/>
    <w:rPr>
      <w:rFonts w:ascii="AvocadoRegular" w:hAnsi="AvocadoRegular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C2A4B"/>
    <w:rPr>
      <w:rFonts w:ascii="AvocadoRegular" w:hAnsi="AvocadoRegular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vSeite1Kopfdaten">
    <w:name w:val="AvSeite1Kopfdaten"/>
    <w:basedOn w:val="Standard"/>
    <w:uiPriority w:val="3"/>
    <w:rsid w:val="00974708"/>
    <w:pPr>
      <w:tabs>
        <w:tab w:val="left" w:pos="902"/>
      </w:tabs>
      <w:spacing w:line="262" w:lineRule="exact"/>
    </w:pPr>
    <w:rPr>
      <w:sz w:val="17"/>
    </w:rPr>
  </w:style>
  <w:style w:type="paragraph" w:customStyle="1" w:styleId="AvSeite1Adresse">
    <w:name w:val="AvSeite1Adresse"/>
    <w:basedOn w:val="Standard"/>
    <w:uiPriority w:val="3"/>
    <w:rsid w:val="00AB3042"/>
  </w:style>
  <w:style w:type="character" w:styleId="Seitenzahl">
    <w:name w:val="page number"/>
    <w:basedOn w:val="Absatz-Standardschriftart"/>
    <w:uiPriority w:val="5"/>
  </w:style>
  <w:style w:type="paragraph" w:customStyle="1" w:styleId="AvAntrag">
    <w:name w:val="AvAntrag"/>
    <w:basedOn w:val="Standard"/>
    <w:uiPriority w:val="2"/>
    <w:qFormat/>
    <w:rsid w:val="00F51B8F"/>
    <w:pPr>
      <w:spacing w:after="330"/>
      <w:ind w:left="709"/>
    </w:pPr>
  </w:style>
  <w:style w:type="character" w:customStyle="1" w:styleId="berschrift1Zchn">
    <w:name w:val="Überschrift 1 Zchn"/>
    <w:link w:val="berschrift1"/>
    <w:uiPriority w:val="3"/>
    <w:semiHidden/>
    <w:rsid w:val="00E023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COL\dot\phanblan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af5209c8-37d8-4c8e-a848-b0e1a041254b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67BC-ADCE-4377-80F6-C73F882B978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A4CDD6F-B514-4D05-BBA2-4735C9CF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phanblan2a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200320_Umgang mit Corona_nb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200320_Umgang mit Corona_nb</dc:title>
  <dc:subject>Aktenvermerk</dc:subject>
  <dc:creator>Brettmann, Nathalie</dc:creator>
  <cp:keywords/>
  <dc:description>200320_Umgang mit Corona_nb</dc:description>
  <cp:lastModifiedBy>Christine Edmaier</cp:lastModifiedBy>
  <cp:revision>2</cp:revision>
  <cp:lastPrinted>2020-03-20T10:24:00Z</cp:lastPrinted>
  <dcterms:created xsi:type="dcterms:W3CDTF">2020-03-23T15:08:00Z</dcterms:created>
  <dcterms:modified xsi:type="dcterms:W3CDTF">2020-03-23T15:08:00Z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003572-2005/001:00</vt:lpwstr>
  </property>
  <property fmtid="{D5CDD505-2E9C-101B-9397-08002B2CF9AE}" pid="3" name="DATEV-DMS_MANDANT_BEZ">
    <vt:lpwstr>avocado - Büro Köln</vt:lpwstr>
  </property>
  <property fmtid="{D5CDD505-2E9C-101B-9397-08002B2CF9AE}" pid="4" name="DATEV-DMS_DOKU_NR">
    <vt:lpwstr>332798</vt:lpwstr>
  </property>
  <property fmtid="{D5CDD505-2E9C-101B-9397-08002B2CF9AE}" pid="5" name="DATEV-DMS_BETREFF">
    <vt:lpwstr>200320_Umgang mit Corona_nb</vt:lpwstr>
  </property>
</Properties>
</file>